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2129"/>
        <w:gridCol w:w="4866"/>
      </w:tblGrid>
      <w:tr w:rsidR="00016AAA" w:rsidRPr="00EE3133" w:rsidTr="009214FE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AAA" w:rsidRDefault="00016AAA" w:rsidP="009214FE">
            <w:pPr>
              <w:spacing w:after="0" w:line="240" w:lineRule="auto"/>
              <w:rPr>
                <w:rFonts w:ascii="Times New Roman" w:hAnsi="Times New Roman"/>
                <w:noProof/>
                <w:color w:val="808080"/>
                <w:sz w:val="18"/>
                <w:szCs w:val="18"/>
              </w:rPr>
            </w:pPr>
            <w:r w:rsidRPr="00EE3133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38522F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9.25pt;height:89.25pt;visibility:visible">
                  <v:imagedata r:id="rId5" o:title=""/>
                </v:shape>
              </w:pic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AA" w:rsidRPr="00EE3133" w:rsidRDefault="00016AAA" w:rsidP="00921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EE3133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WorldSkills </w:t>
            </w:r>
            <w:smartTag w:uri="urn:schemas-microsoft-com:office:smarttags" w:element="country-region">
              <w:smartTag w:uri="urn:schemas-microsoft-com:office:smarttags" w:element="place">
                <w:r w:rsidRPr="00EE3133">
                  <w:rPr>
                    <w:rFonts w:ascii="Times New Roman" w:hAnsi="Times New Roman"/>
                    <w:b/>
                    <w:color w:val="FF0000"/>
                    <w:sz w:val="32"/>
                    <w:szCs w:val="32"/>
                    <w:lang w:val="en-US"/>
                  </w:rPr>
                  <w:t>Russia</w:t>
                </w:r>
              </w:smartTag>
            </w:smartTag>
          </w:p>
        </w:tc>
      </w:tr>
      <w:tr w:rsidR="00016AAA" w:rsidRPr="00EE3133" w:rsidTr="009214FE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3133">
              <w:rPr>
                <w:rFonts w:ascii="Times New Roman" w:hAnsi="Times New Roman"/>
                <w:sz w:val="32"/>
                <w:szCs w:val="32"/>
              </w:rPr>
              <w:t>Технический департамент</w:t>
            </w:r>
          </w:p>
        </w:tc>
      </w:tr>
      <w:tr w:rsidR="00016AAA" w:rsidRPr="00EE3133" w:rsidTr="009214FE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E3133">
              <w:rPr>
                <w:rFonts w:ascii="Times New Roman" w:hAnsi="Times New Roman"/>
                <w:b/>
                <w:sz w:val="32"/>
                <w:szCs w:val="32"/>
              </w:rPr>
              <w:t xml:space="preserve">Инфраструктурный лист </w:t>
            </w:r>
          </w:p>
        </w:tc>
      </w:tr>
      <w:tr w:rsidR="00016AAA" w:rsidRPr="00633F99" w:rsidTr="009214FE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016AAA" w:rsidRPr="00EE3133" w:rsidRDefault="00016AAA" w:rsidP="00921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016AAA" w:rsidRDefault="00016AAA" w:rsidP="009214F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16AAA" w:rsidRPr="00633F99" w:rsidRDefault="00016AAA" w:rsidP="009214F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0748F">
              <w:rPr>
                <w:b/>
                <w:bCs/>
                <w:sz w:val="28"/>
                <w:szCs w:val="28"/>
              </w:rPr>
              <w:t>Технологии моды</w:t>
            </w:r>
          </w:p>
        </w:tc>
      </w:tr>
    </w:tbl>
    <w:p w:rsidR="00016AAA" w:rsidRDefault="00016AAA" w:rsidP="00E701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6AAA" w:rsidRDefault="00016AAA" w:rsidP="00E7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AAA" w:rsidRPr="0030583E" w:rsidRDefault="00016AAA" w:rsidP="00BD1F27">
      <w:pPr>
        <w:rPr>
          <w:rFonts w:ascii="Times New Roman" w:hAnsi="Times New Roman"/>
          <w:b/>
          <w:sz w:val="28"/>
          <w:szCs w:val="28"/>
        </w:rPr>
      </w:pPr>
      <w:r w:rsidRPr="0030583E">
        <w:rPr>
          <w:rFonts w:ascii="Times New Roman" w:hAnsi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/>
          <w:b/>
          <w:sz w:val="28"/>
          <w:szCs w:val="28"/>
        </w:rPr>
        <w:t>места проведения</w:t>
      </w:r>
      <w:r w:rsidRPr="0030583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1897"/>
        <w:gridCol w:w="2268"/>
        <w:gridCol w:w="3782"/>
        <w:gridCol w:w="1080"/>
      </w:tblGrid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016AAA" w:rsidRPr="00CF447E" w:rsidTr="00337462">
        <w:trPr>
          <w:trHeight w:val="541"/>
        </w:trPr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Прямострочная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TY-1130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М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На легкие и средние материалы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6AAA" w:rsidRPr="00CF447E" w:rsidTr="00337462">
        <w:trPr>
          <w:trHeight w:val="509"/>
        </w:trPr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Прямострочная электронная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TY-B211-933(935)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На легкие и средние (тяжелые) материалы с электронным управлением и программированием операций: обрезка нити, автозакрепка, позиционирование иглы, программирование количества стежков, эл. магнит подъема лапки.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Прямострочная электронная машина с игольным продвижением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TY-B722-403(405)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На легкие и средние (тяжелые) материалы с игольным продвижением, с электронным управлением и программированием операций: обрезка нити, автозакрепка, позиционирование иглы, программирование количества стежков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Двухигольная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TY-B875-3(5)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С отключением игл на средние (тяжелые) с игольным продвижением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Оверлок пятиниточный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TY-757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5-ти ниточный оверлок с дифференциалом (0,7-2)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Оверлок трехниточный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TY-8803E-OE4-40H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3-х ниточный оверлок с дифференциалом (0,7-2)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Оверлок (микрооверлок)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-8803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-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OB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4-25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3-х ниточный оверлок с узкой шириной обметки 2 мм, дифференциалом (0,7-2)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Оверлок четырехниточный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TY-8804E-BE6-40H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4-х ниточный оверлок с дифференциалом (0,7-2)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016AAA" w:rsidRPr="00CF447E" w:rsidRDefault="00016AAA" w:rsidP="00B62557">
            <w:pPr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Плоскошовная (распошивальная) машина с плоской платформой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TY-F007H-W222-356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3-х игольная, 5-ти ниточная, для окантовки косой бейкой с верхним раскладчиком нити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Подшивочная машина настольная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FY-500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Подшивочная 1-но ниточного стежка для всех видов ткани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Петельная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TY-781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Петельная, челночного стежка для обметки прямой петли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Пуговичная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TY-373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Пуговичная 1-но ниточного цепного стежка для пришивания пуговиц с 2 или 4 отверстиями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Зиг-Заг электронный с обрезкой нити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Z-8560А-431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Электронная машина челночного стежка, одно, двух и трехшаговый зиг-заг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Краеобметочная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SUNSTAR SC-9214-03-333 (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гол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4-х нит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Краеобметочная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SUNSTAR SC-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9043-033-М04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гол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3-ех нит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Гладильный стол консольного типа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BIEFFE</w:t>
            </w:r>
            <w:r w:rsidRPr="00337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BF</w:t>
            </w:r>
            <w:r w:rsidRPr="00337462">
              <w:rPr>
                <w:rFonts w:ascii="Times New Roman" w:hAnsi="Times New Roman"/>
                <w:sz w:val="20"/>
                <w:szCs w:val="20"/>
              </w:rPr>
              <w:t>-100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3374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115х50 см</w:t>
            </w:r>
            <w:r w:rsidRPr="003374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Краеобметочная машина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SUNSTAR SC-90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В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2-022-F02 (</w:t>
            </w:r>
            <w:r w:rsidRPr="00CF447E">
              <w:rPr>
                <w:rFonts w:ascii="Times New Roman" w:hAnsi="Times New Roman"/>
                <w:sz w:val="20"/>
                <w:szCs w:val="20"/>
              </w:rPr>
              <w:t>гол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2-х нит</w:t>
            </w: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 xml:space="preserve">Гладильная доска с вакуумом, надувом и нагревом 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PA 71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Утюжильный стол прямоугольного типа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QT-1400FR GOLD EAGLE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Парогенератор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 xml:space="preserve">1,8 DL6 </w:t>
            </w: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GOLD EAGLE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Парогенератор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  <w:lang w:val="en-US"/>
              </w:rPr>
              <w:t>PS 25 2,5 л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Пресс (давление прессования 500)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ПДУ-1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Пресс (давление прессования 250)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ПДУ-1</w:t>
            </w: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6AAA" w:rsidRPr="00CF447E" w:rsidTr="00337462">
        <w:tc>
          <w:tcPr>
            <w:tcW w:w="621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7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 xml:space="preserve">Стол для выполнения ручных работ </w:t>
            </w:r>
          </w:p>
        </w:tc>
        <w:tc>
          <w:tcPr>
            <w:tcW w:w="2268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2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6AAA" w:rsidRPr="00CF447E" w:rsidRDefault="00016AAA" w:rsidP="00CF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016AAA" w:rsidRDefault="00016AAA" w:rsidP="00E70155">
      <w:pPr>
        <w:jc w:val="center"/>
        <w:rPr>
          <w:rFonts w:ascii="Times New Roman" w:hAnsi="Times New Roman"/>
          <w:sz w:val="28"/>
          <w:szCs w:val="28"/>
        </w:rPr>
      </w:pPr>
    </w:p>
    <w:p w:rsidR="00016AAA" w:rsidRDefault="00016AAA" w:rsidP="00E852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6AAA" w:rsidRDefault="00016AAA" w:rsidP="00E852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6AAA" w:rsidRDefault="00016AAA" w:rsidP="00E852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6AAA" w:rsidRDefault="00016AAA" w:rsidP="00E852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6AAA" w:rsidRDefault="00016AAA" w:rsidP="00E852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6AAA" w:rsidRPr="00E85286" w:rsidRDefault="00016AAA" w:rsidP="00E852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25E0">
        <w:rPr>
          <w:rFonts w:ascii="Times New Roman" w:hAnsi="Times New Roman"/>
          <w:b/>
          <w:sz w:val="28"/>
          <w:szCs w:val="28"/>
        </w:rPr>
        <w:t>Необходимые инструменты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5E0">
        <w:rPr>
          <w:rFonts w:ascii="Times New Roman" w:hAnsi="Times New Roman"/>
          <w:b/>
          <w:sz w:val="28"/>
          <w:szCs w:val="28"/>
        </w:rPr>
        <w:t xml:space="preserve">и приспособления  для выполнения конкурсного задания: </w:t>
      </w:r>
    </w:p>
    <w:p w:rsidR="00016AAA" w:rsidRPr="00E85286" w:rsidRDefault="00016AAA" w:rsidP="00E852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портновский мел;</w:t>
      </w:r>
    </w:p>
    <w:p w:rsidR="00016AAA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25E0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ые лекала;</w:t>
      </w:r>
      <w:r w:rsidRPr="00C925E0">
        <w:rPr>
          <w:rFonts w:ascii="Times New Roman" w:hAnsi="Times New Roman"/>
          <w:sz w:val="28"/>
          <w:szCs w:val="28"/>
        </w:rPr>
        <w:t xml:space="preserve"> </w:t>
      </w:r>
    </w:p>
    <w:p w:rsidR="00016AAA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мерная лента;</w:t>
      </w:r>
    </w:p>
    <w:p w:rsidR="00016AAA" w:rsidRPr="00E85286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5286">
        <w:rPr>
          <w:rFonts w:ascii="Times New Roman" w:hAnsi="Times New Roman"/>
          <w:sz w:val="28"/>
          <w:szCs w:val="28"/>
        </w:rPr>
        <w:t xml:space="preserve">калька; </w:t>
      </w:r>
    </w:p>
    <w:p w:rsidR="00016AAA" w:rsidRPr="00E85286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5286">
        <w:rPr>
          <w:rFonts w:ascii="Times New Roman" w:hAnsi="Times New Roman"/>
          <w:sz w:val="28"/>
          <w:szCs w:val="28"/>
        </w:rPr>
        <w:t>умага миллиметровая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016AAA" w:rsidRPr="00E85286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85286">
        <w:rPr>
          <w:rFonts w:ascii="Times New Roman" w:hAnsi="Times New Roman"/>
          <w:sz w:val="28"/>
          <w:szCs w:val="28"/>
        </w:rPr>
        <w:t>екало закройщика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016AAA" w:rsidRPr="00E85286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5286">
        <w:rPr>
          <w:rFonts w:ascii="Times New Roman" w:hAnsi="Times New Roman"/>
          <w:sz w:val="28"/>
          <w:szCs w:val="28"/>
        </w:rPr>
        <w:t>ожницы раскройные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016AAA" w:rsidRPr="00E85286" w:rsidRDefault="00016AAA" w:rsidP="00C925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5286">
        <w:rPr>
          <w:rFonts w:ascii="Times New Roman" w:hAnsi="Times New Roman"/>
          <w:sz w:val="28"/>
          <w:szCs w:val="28"/>
        </w:rPr>
        <w:t>улавки</w:t>
      </w:r>
      <w:r>
        <w:rPr>
          <w:rFonts w:ascii="Times New Roman" w:hAnsi="Times New Roman"/>
          <w:sz w:val="28"/>
          <w:szCs w:val="28"/>
        </w:rPr>
        <w:t>;</w:t>
      </w:r>
    </w:p>
    <w:p w:rsidR="00016AAA" w:rsidRDefault="00016AAA" w:rsidP="00E852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5286">
        <w:rPr>
          <w:rFonts w:ascii="Times New Roman" w:hAnsi="Times New Roman"/>
          <w:sz w:val="28"/>
          <w:szCs w:val="28"/>
        </w:rPr>
        <w:t>ручные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52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лы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016AAA" w:rsidRPr="008760F6" w:rsidRDefault="00016AAA" w:rsidP="008760F6">
      <w:pPr>
        <w:jc w:val="both"/>
        <w:rPr>
          <w:rFonts w:ascii="Times New Roman" w:hAnsi="Times New Roman"/>
          <w:sz w:val="28"/>
          <w:szCs w:val="28"/>
        </w:rPr>
      </w:pPr>
      <w:r w:rsidRPr="008760F6">
        <w:rPr>
          <w:rFonts w:ascii="Times New Roman" w:hAnsi="Times New Roman"/>
          <w:sz w:val="28"/>
          <w:szCs w:val="28"/>
        </w:rPr>
        <w:t xml:space="preserve">участники привозят с собой. </w:t>
      </w:r>
    </w:p>
    <w:p w:rsidR="00016AAA" w:rsidRDefault="00016AAA" w:rsidP="003406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AAA" w:rsidRPr="008760F6" w:rsidRDefault="00016AAA" w:rsidP="008760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материалы для конкурсного задания (Модуль 2) и аксессуары, фурнитура для выполнения (Модуля 3) предоставляется Организаторами.</w:t>
      </w:r>
    </w:p>
    <w:p w:rsidR="00016AAA" w:rsidRDefault="00016AAA" w:rsidP="00BD1F27">
      <w:pPr>
        <w:jc w:val="both"/>
        <w:rPr>
          <w:rFonts w:ascii="Times New Roman" w:hAnsi="Times New Roman"/>
          <w:b/>
          <w:sz w:val="28"/>
          <w:szCs w:val="28"/>
        </w:rPr>
      </w:pPr>
    </w:p>
    <w:p w:rsidR="00016AAA" w:rsidRDefault="00016AAA" w:rsidP="00BD1F27">
      <w:pPr>
        <w:jc w:val="both"/>
        <w:rPr>
          <w:rFonts w:ascii="Times New Roman" w:hAnsi="Times New Roman"/>
          <w:sz w:val="32"/>
        </w:rPr>
      </w:pPr>
      <w:r w:rsidRPr="007F3E4F">
        <w:rPr>
          <w:rFonts w:ascii="Times New Roman" w:hAnsi="Times New Roman"/>
          <w:b/>
          <w:sz w:val="28"/>
          <w:szCs w:val="28"/>
        </w:rPr>
        <w:t>Одежда:</w:t>
      </w:r>
      <w:r w:rsidRPr="003371EA">
        <w:rPr>
          <w:rFonts w:ascii="Times New Roman" w:hAnsi="Times New Roman"/>
          <w:sz w:val="32"/>
        </w:rPr>
        <w:t xml:space="preserve"> </w:t>
      </w:r>
    </w:p>
    <w:p w:rsidR="00016AAA" w:rsidRPr="00F96F75" w:rsidRDefault="00016AAA" w:rsidP="00BD1F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 xml:space="preserve">фартук, сменная обувь (без каблука) и  </w:t>
      </w:r>
      <w:r w:rsidRPr="003371EA">
        <w:rPr>
          <w:rFonts w:ascii="Times New Roman" w:hAnsi="Times New Roman"/>
          <w:sz w:val="32"/>
        </w:rPr>
        <w:t>головной убор</w:t>
      </w:r>
      <w:r>
        <w:rPr>
          <w:rFonts w:ascii="Times New Roman" w:hAnsi="Times New Roman"/>
          <w:sz w:val="32"/>
        </w:rPr>
        <w:t xml:space="preserve"> в соответствии с </w:t>
      </w:r>
      <w:r w:rsidRPr="003371EA">
        <w:rPr>
          <w:rFonts w:ascii="Times New Roman" w:hAnsi="Times New Roman"/>
          <w:sz w:val="32"/>
        </w:rPr>
        <w:t xml:space="preserve"> </w:t>
      </w:r>
      <w:r w:rsidRPr="001F1AF3">
        <w:rPr>
          <w:rFonts w:ascii="Times New Roman" w:hAnsi="Times New Roman"/>
          <w:sz w:val="32"/>
        </w:rPr>
        <w:t>правилам</w:t>
      </w:r>
      <w:r>
        <w:rPr>
          <w:rFonts w:ascii="Times New Roman" w:hAnsi="Times New Roman"/>
          <w:sz w:val="32"/>
        </w:rPr>
        <w:t>и</w:t>
      </w:r>
      <w:r w:rsidRPr="001F1AF3">
        <w:rPr>
          <w:rFonts w:ascii="Times New Roman" w:hAnsi="Times New Roman"/>
          <w:sz w:val="32"/>
        </w:rPr>
        <w:t xml:space="preserve"> безопасности труда</w:t>
      </w:r>
      <w:r>
        <w:rPr>
          <w:rFonts w:ascii="Times New Roman" w:hAnsi="Times New Roman"/>
          <w:sz w:val="32"/>
        </w:rPr>
        <w:t xml:space="preserve">. </w:t>
      </w:r>
      <w:r w:rsidRPr="003371EA">
        <w:rPr>
          <w:rFonts w:ascii="Times New Roman" w:hAnsi="Times New Roman"/>
          <w:sz w:val="28"/>
          <w:szCs w:val="28"/>
        </w:rPr>
        <w:t>Одежда и индивидуальные средства защиты Организаторами не предоставляются, каждый участник приносит с собой.</w:t>
      </w:r>
    </w:p>
    <w:p w:rsidR="00016AAA" w:rsidRPr="007F3E4F" w:rsidRDefault="00016AAA" w:rsidP="007F3E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E4F">
        <w:rPr>
          <w:rFonts w:ascii="Times New Roman" w:hAnsi="Times New Roman"/>
          <w:sz w:val="28"/>
          <w:szCs w:val="28"/>
        </w:rPr>
        <w:t>До начала выполнения конкурсного задания участнику дается время на подготовку своего рабочего места, выпавшего ему по жеребьевке.</w:t>
      </w:r>
    </w:p>
    <w:p w:rsidR="00016AAA" w:rsidRPr="007F3E4F" w:rsidRDefault="00016AAA" w:rsidP="00BD1F27">
      <w:pPr>
        <w:jc w:val="both"/>
        <w:rPr>
          <w:rFonts w:ascii="Times New Roman" w:hAnsi="Times New Roman"/>
          <w:sz w:val="28"/>
          <w:szCs w:val="28"/>
        </w:rPr>
      </w:pPr>
    </w:p>
    <w:p w:rsidR="00016AAA" w:rsidRPr="007F3E4F" w:rsidRDefault="00016AAA" w:rsidP="00BD1F27">
      <w:pPr>
        <w:rPr>
          <w:rFonts w:ascii="Times New Roman" w:hAnsi="Times New Roman"/>
          <w:sz w:val="28"/>
          <w:szCs w:val="28"/>
        </w:rPr>
      </w:pPr>
    </w:p>
    <w:p w:rsidR="00016AAA" w:rsidRPr="00BD1F27" w:rsidRDefault="00016AAA" w:rsidP="00E7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6AAA" w:rsidRPr="00BD1F27" w:rsidSect="002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B0B02"/>
    <w:multiLevelType w:val="hybridMultilevel"/>
    <w:tmpl w:val="4D10E12E"/>
    <w:lvl w:ilvl="0" w:tplc="CFE62D2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451733AD"/>
    <w:multiLevelType w:val="hybridMultilevel"/>
    <w:tmpl w:val="5F00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AB2328"/>
    <w:multiLevelType w:val="hybridMultilevel"/>
    <w:tmpl w:val="D996C9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C3"/>
    <w:rsid w:val="00016AAA"/>
    <w:rsid w:val="00103DC4"/>
    <w:rsid w:val="001F1AF3"/>
    <w:rsid w:val="00282F1A"/>
    <w:rsid w:val="002A4234"/>
    <w:rsid w:val="002E25D9"/>
    <w:rsid w:val="002F4735"/>
    <w:rsid w:val="0030583E"/>
    <w:rsid w:val="003371EA"/>
    <w:rsid w:val="00337462"/>
    <w:rsid w:val="003406A9"/>
    <w:rsid w:val="0038522F"/>
    <w:rsid w:val="00432614"/>
    <w:rsid w:val="00450C05"/>
    <w:rsid w:val="005449D9"/>
    <w:rsid w:val="0055697B"/>
    <w:rsid w:val="005722C0"/>
    <w:rsid w:val="005B4B73"/>
    <w:rsid w:val="005E52BB"/>
    <w:rsid w:val="00633F99"/>
    <w:rsid w:val="0063401A"/>
    <w:rsid w:val="006B7CBA"/>
    <w:rsid w:val="007F3E4F"/>
    <w:rsid w:val="0080748F"/>
    <w:rsid w:val="008760F6"/>
    <w:rsid w:val="008762F6"/>
    <w:rsid w:val="009214FE"/>
    <w:rsid w:val="00A77277"/>
    <w:rsid w:val="00A83FED"/>
    <w:rsid w:val="00A87D77"/>
    <w:rsid w:val="00AB5C04"/>
    <w:rsid w:val="00AD14A5"/>
    <w:rsid w:val="00B62557"/>
    <w:rsid w:val="00BD1F27"/>
    <w:rsid w:val="00C50C88"/>
    <w:rsid w:val="00C87505"/>
    <w:rsid w:val="00C925E0"/>
    <w:rsid w:val="00CC0A60"/>
    <w:rsid w:val="00CF447E"/>
    <w:rsid w:val="00D878CF"/>
    <w:rsid w:val="00E70155"/>
    <w:rsid w:val="00E71F36"/>
    <w:rsid w:val="00E7208C"/>
    <w:rsid w:val="00E85286"/>
    <w:rsid w:val="00EA35E2"/>
    <w:rsid w:val="00EE3133"/>
    <w:rsid w:val="00F96F75"/>
    <w:rsid w:val="00F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AC3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78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BD1F2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NormalWeb">
    <w:name w:val="Normal (Web)"/>
    <w:basedOn w:val="Normal"/>
    <w:uiPriority w:val="99"/>
    <w:rsid w:val="006B7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480</Words>
  <Characters>2736</Characters>
  <Application>Microsoft Office Outlook</Application>
  <DocSecurity>0</DocSecurity>
  <Lines>0</Lines>
  <Paragraphs>0</Paragraphs>
  <ScaleCrop>false</ScaleCrop>
  <Company>NTLP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asus</cp:lastModifiedBy>
  <cp:revision>16</cp:revision>
  <cp:lastPrinted>2014-03-05T12:31:00Z</cp:lastPrinted>
  <dcterms:created xsi:type="dcterms:W3CDTF">2014-03-05T10:48:00Z</dcterms:created>
  <dcterms:modified xsi:type="dcterms:W3CDTF">2014-03-11T14:11:00Z</dcterms:modified>
</cp:coreProperties>
</file>